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28" w:rsidRDefault="00410692">
      <w:pPr>
        <w:tabs>
          <w:tab w:val="left" w:pos="8280"/>
        </w:tabs>
        <w:jc w:val="center"/>
      </w:pPr>
      <w:r>
        <w:rPr>
          <w:rFonts w:ascii="Comic Sans MS" w:hAnsi="Comic Sans MS"/>
          <w:b/>
          <w:sz w:val="20"/>
          <w:szCs w:val="20"/>
          <w:u w:val="single"/>
          <w:lang w:val="en-GB"/>
        </w:rPr>
        <w:t>34th Stretton Skyline Fell Race - Sunday 4</w:t>
      </w:r>
      <w:r>
        <w:rPr>
          <w:rFonts w:ascii="Comic Sans MS" w:hAnsi="Comic Sans MS"/>
          <w:b/>
          <w:sz w:val="20"/>
          <w:szCs w:val="20"/>
          <w:u w:val="single"/>
          <w:vertAlign w:val="superscript"/>
          <w:lang w:val="en-GB"/>
        </w:rPr>
        <w:t>th</w:t>
      </w:r>
      <w:r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 September 2016.</w:t>
      </w:r>
    </w:p>
    <w:p w:rsidR="00163D28" w:rsidRDefault="00410692">
      <w:pPr>
        <w:tabs>
          <w:tab w:val="left" w:pos="8280"/>
        </w:tabs>
        <w:jc w:val="center"/>
        <w:rPr>
          <w:rFonts w:ascii="Comic Sans MS" w:hAnsi="Comic Sans MS"/>
          <w:b/>
          <w:sz w:val="20"/>
          <w:szCs w:val="20"/>
          <w:u w:val="single"/>
          <w:lang w:val="en-GB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  <w:u w:val="single"/>
          <w:lang w:val="en-GB"/>
        </w:rPr>
        <w:t>19 miles , 4450 climb  from Church Stretton. Shropshire.</w:t>
      </w:r>
    </w:p>
    <w:p w:rsidR="00163D28" w:rsidRDefault="00163D28">
      <w:pPr>
        <w:tabs>
          <w:tab w:val="left" w:pos="8280"/>
        </w:tabs>
        <w:jc w:val="center"/>
        <w:rPr>
          <w:rFonts w:ascii="Comic Sans MS" w:hAnsi="Comic Sans MS"/>
          <w:sz w:val="20"/>
          <w:szCs w:val="20"/>
          <w:u w:val="single"/>
          <w:lang w:val="en-GB"/>
        </w:rPr>
      </w:pP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2953"/>
        <w:gridCol w:w="3720"/>
        <w:gridCol w:w="600"/>
        <w:gridCol w:w="1080"/>
        <w:gridCol w:w="1240"/>
      </w:tblGrid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Martin Snodgrass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Wimbledon Windmilers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2.36.44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 xml:space="preserve">Virgil </w:t>
            </w: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Barton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Barlick Fell Runners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2.40.29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Gancho Slavov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2.41.33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Andy Davies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 xml:space="preserve">Mercia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2.41.36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Simon Adney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Mercia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2.43.22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Chris Atherton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Ambleside AC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2.50.02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Matty Brennan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Erewash Valley RC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2.51.19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Anna Bartlett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Mercia                             1L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279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1L45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2.51.33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Jim Masters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Wye Valley Runners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2.53.12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Simon White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Telford AC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2.53.52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Andy Thompson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Helm Hill Harriers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2.54.24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Emma Gould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Mercia</w:t>
            </w: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 xml:space="preserve">                             2L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339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SL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2.54.51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>Rachel Parker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>Mercia                             3L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>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>SL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>2.55.42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Oliver Parry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Mercia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2.58.00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Richard Bacon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Torq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2.59.53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Mel Price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Mercia                             4L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328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1L40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3.00.23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Ed Morris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Shropshire Shufflers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5M40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3.01.20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Peter Watson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Erewash Valley RC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3.01.48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Scott Hall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Shrewsbury AC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3.03.22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Jack Agnew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Mercia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293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3.07.47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Dave Powell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Aberystwyth AC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257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1M55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3.10.14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 xml:space="preserve">Ben </w:t>
            </w: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Beaumont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Mercia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3.10.56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Peter Agnew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Denbigh Harriers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1M50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3.12.06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Edmond Jackson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2M50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3.13.10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Tony Paul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Telford AC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6M40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3.13.23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Dan Sandford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Forest of Dean AC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7M40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3.16.26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Andy Kenyon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Erewash Valley RC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3.18.19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Julian Boon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Forest of Dean AC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3.20.10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Rob Jones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Worcester AC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3.20.12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Simon Barkley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Oswestry Olympians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8M40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3.22.34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David Mullin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Mercia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3.22.52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Mark Hill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Mercia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5M45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3.24.42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 xml:space="preserve">Richard </w:t>
            </w: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Cronin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MDC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3.24.52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Norman Titley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Shropshire Shufflers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2M55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3.25.46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Robin Bacon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Mercia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3M50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3.27.17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Oliver Cooke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Long Eaton RC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6M45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3.32.21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Richard Pepper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Shropshire Shufflers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7M45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3.32.45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>Deborah Millington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>Wrekin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 xml:space="preserve"> Road Runners             5L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>273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>2L45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>3.33.11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Libby Collinson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Shropshire Shufflers             6L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272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1L60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3.33.12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Simon Roberts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Buckley Runners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8M45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3.33.46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Gary Pearson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Croft Ambrey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9M45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3.34.44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Toby Newman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287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3.36.03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David Gould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Mercia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1M60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3.36.26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Sam Robson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3.38.30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Adrian Barnes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Shropshire Shufflers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4M50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3.38.51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Emma Collins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Denbigh Harriers                  7L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327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1L50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3.39.20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Vic Belshaw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Denbigh Harriers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3M55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3.39.20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Trevor Matty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Dark Peak Fell Runners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5M50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3.38.35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John Duffell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295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3.39.49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Jerry Cook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Shepshed RC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6M50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3.40.05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lastRenderedPageBreak/>
              <w:t>51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Paul Lewis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9M40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3.40.10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David Norris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7M50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3.40.20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 xml:space="preserve">Thomas </w:t>
            </w: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Mollekin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MDC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3.44.03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Andrew Davies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Bridgnorth RC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1M65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3.47.12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Shaun Western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10M45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3.49.04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Janet Edwards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Shropshire Shufflers              8L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2L50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3.52.49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David Jamieson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Ludlow Runners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8M50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3.53.58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Michael Hill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Shrewsbury Road Runners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3.55.22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Celia Mills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Mercia                              9L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268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3L50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3.56.05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David Perry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Shropshire Shufflers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9M50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3.57.25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David Tozer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Bayston Hill Salad Dodgers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11M45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3.57.59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Matthew Lee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Newport &amp; District RC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10M40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3.59.00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Lee Pearce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Shropshire Shufflers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11M40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4.00.37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Steve Atherton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Ambleside AC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2M60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4.01.34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Biddy Cole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Mercia                            10L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275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4L50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4.04.57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Steve Cole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Mercia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10M50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4.04.57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Chris Harvey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4.05.33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William Hanmer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Bayston Hill Salad Dodgers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12M45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4.06.20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Ian Vann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Newport &amp; District RC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13M45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4.08.54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Adrian Forster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12M40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4.09.35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Haydn Jones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Shropshire Shufflers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13M40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4.09.35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Nick Scott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14M45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4.09.35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Elliott Jones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Shropshire Shufflers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4.11.52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Dave Hills ( early start 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Mercia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14M45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4.13.50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Dave Nicholls ( early start 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Mercia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2M65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4.23.59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jc w:val="center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Rodney Jones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 xml:space="preserve">Newport &amp; District </w:t>
            </w: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RC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3M65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4.26.50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 xml:space="preserve"> 77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Paul Fotheringham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4M55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4.38.57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 xml:space="preserve"> 78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Paul Jacques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4.47.56</w:t>
            </w:r>
          </w:p>
        </w:tc>
      </w:tr>
      <w:tr w:rsidR="00163D28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 xml:space="preserve"> 79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Wayne Gaswell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Unattached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28" w:rsidRDefault="00410692">
            <w:pPr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 w:eastAsia="en-GB"/>
              </w:rPr>
              <w:t>4.47.56</w:t>
            </w:r>
          </w:p>
        </w:tc>
      </w:tr>
    </w:tbl>
    <w:p w:rsidR="00163D28" w:rsidRDefault="00163D28">
      <w:pPr>
        <w:rPr>
          <w:sz w:val="18"/>
          <w:szCs w:val="18"/>
        </w:rPr>
      </w:pPr>
    </w:p>
    <w:p w:rsidR="00163D28" w:rsidRDefault="0041069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Congratulations to all finishers and thanks again for your continued support.</w:t>
      </w:r>
    </w:p>
    <w:p w:rsidR="00163D28" w:rsidRDefault="00163D28">
      <w:pPr>
        <w:rPr>
          <w:rFonts w:ascii="Comic Sans MS" w:hAnsi="Comic Sans MS"/>
          <w:sz w:val="18"/>
          <w:szCs w:val="18"/>
        </w:rPr>
      </w:pPr>
    </w:p>
    <w:p w:rsidR="00163D28" w:rsidRDefault="0041069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Dry conditions </w:t>
      </w:r>
      <w:r>
        <w:rPr>
          <w:rFonts w:ascii="Comic Sans MS" w:hAnsi="Comic Sans MS"/>
          <w:sz w:val="18"/>
          <w:szCs w:val="18"/>
        </w:rPr>
        <w:t>greeted the runners and helpers for the 34th Stretton Skyline Fell Race a tough 19 mile challenge taking in 5 summits surrounding the Church Stretton area, with 79 runners all finishing under 5 hours, 25 more than last year.</w:t>
      </w:r>
    </w:p>
    <w:p w:rsidR="00163D28" w:rsidRDefault="00163D28">
      <w:pPr>
        <w:rPr>
          <w:rFonts w:ascii="Comic Sans MS" w:hAnsi="Comic Sans MS"/>
          <w:sz w:val="18"/>
          <w:szCs w:val="18"/>
        </w:rPr>
      </w:pPr>
    </w:p>
    <w:p w:rsidR="00163D28" w:rsidRDefault="00410692">
      <w:r>
        <w:rPr>
          <w:rFonts w:ascii="Comic Sans MS" w:hAnsi="Comic Sans MS"/>
          <w:sz w:val="18"/>
          <w:szCs w:val="18"/>
        </w:rPr>
        <w:t xml:space="preserve">Anna Bartlett from Shrewsbury </w:t>
      </w:r>
      <w:r>
        <w:rPr>
          <w:rFonts w:ascii="Comic Sans MS" w:hAnsi="Comic Sans MS"/>
          <w:sz w:val="18"/>
          <w:szCs w:val="18"/>
        </w:rPr>
        <w:t>representing Mercia won the ladies race in 2 hours 51 minutes and 33 seconds, the 4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fastest ever and a personal best by three and a half minutes which she set 11 years ago. Emma Gould the 2013 winner, was 2</w:t>
      </w:r>
      <w:r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in 2.54.51, whilst Rachel Parker was 3</w:t>
      </w:r>
      <w:r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in 2</w:t>
      </w:r>
      <w:r>
        <w:rPr>
          <w:rFonts w:ascii="Comic Sans MS" w:hAnsi="Comic Sans MS"/>
          <w:sz w:val="18"/>
          <w:szCs w:val="18"/>
        </w:rPr>
        <w:t>.55.42 as Mel Price the 2014 winner was 4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in 3.00.23 giving Mercia Fell Runners a clean sweep of top 4 places. The 3 leading ladies were within a minute of each other on Caradoc, reached in 1 hour 29 minutes, with just 40 seconds separating them on Lawle</w:t>
      </w:r>
      <w:r>
        <w:rPr>
          <w:rFonts w:ascii="Comic Sans MS" w:hAnsi="Comic Sans MS"/>
          <w:sz w:val="18"/>
          <w:szCs w:val="18"/>
        </w:rPr>
        <w:t>y reached in 1 hour 50. Anna Bartlett pulled out a lead of almost 3 minutes by the final Motts Road check point which she extended to just over 3 minutes by the finish.</w:t>
      </w:r>
    </w:p>
    <w:p w:rsidR="00163D28" w:rsidRDefault="00163D28">
      <w:pPr>
        <w:rPr>
          <w:rFonts w:ascii="Comic Sans MS" w:hAnsi="Comic Sans MS"/>
          <w:sz w:val="18"/>
          <w:szCs w:val="18"/>
        </w:rPr>
      </w:pPr>
    </w:p>
    <w:p w:rsidR="00163D28" w:rsidRDefault="00410692">
      <w:r>
        <w:rPr>
          <w:rFonts w:ascii="Comic Sans MS" w:hAnsi="Comic Sans MS"/>
          <w:sz w:val="18"/>
          <w:szCs w:val="18"/>
        </w:rPr>
        <w:t>37 year old Martin Snodgrass, from Wimbledon, made the most of visiting relatives in t</w:t>
      </w:r>
      <w:r>
        <w:rPr>
          <w:rFonts w:ascii="Comic Sans MS" w:hAnsi="Comic Sans MS"/>
          <w:sz w:val="18"/>
          <w:szCs w:val="18"/>
        </w:rPr>
        <w:t>he area by winning the 34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Stretton Skyline in 2.36.44, with Virgil Barton from High Ercall representing the Lancashire team of Barlick Fell Runners, running a new personal best to take 2</w:t>
      </w:r>
      <w:r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with Gancho Slavov from Aberystwyth taking 3</w:t>
      </w:r>
      <w:r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. Snodgrass led </w:t>
      </w:r>
      <w:r>
        <w:rPr>
          <w:rFonts w:ascii="Comic Sans MS" w:hAnsi="Comic Sans MS"/>
          <w:sz w:val="18"/>
          <w:szCs w:val="18"/>
        </w:rPr>
        <w:t>throughout and gradually extended his lead to 4 minutes by Lawley reached in 1.40.08. He was even further ahead at the Motts Road final check point, but Barton cut this lead back to under 4 minutes by the finish. Slavov just snatched 3</w:t>
      </w:r>
      <w:r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place by 3 seconds</w:t>
      </w:r>
      <w:r>
        <w:rPr>
          <w:rFonts w:ascii="Comic Sans MS" w:hAnsi="Comic Sans MS"/>
          <w:sz w:val="18"/>
          <w:szCs w:val="18"/>
        </w:rPr>
        <w:t>, having closed down a 90 seconds deficit on the Cardingmill Valley descent.</w:t>
      </w:r>
    </w:p>
    <w:p w:rsidR="00163D28" w:rsidRDefault="00163D28">
      <w:pPr>
        <w:rPr>
          <w:rFonts w:ascii="Comic Sans MS" w:hAnsi="Comic Sans MS"/>
          <w:sz w:val="18"/>
          <w:szCs w:val="18"/>
        </w:rPr>
      </w:pPr>
    </w:p>
    <w:p w:rsidR="00163D28" w:rsidRDefault="0041069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Special thanks to all our helpers, Chris Barcroft, registration, Stretton drinks, finish and presentation, Malcolm Dawes,</w:t>
      </w:r>
    </w:p>
    <w:p w:rsidR="00163D28" w:rsidRDefault="0041069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(Pole Bank and finish), Lin and Dave Jackson. (Little </w:t>
      </w:r>
      <w:r>
        <w:rPr>
          <w:rFonts w:ascii="Comic Sans MS" w:hAnsi="Comic Sans MS"/>
          <w:sz w:val="18"/>
          <w:szCs w:val="18"/>
        </w:rPr>
        <w:t>Stretton drinks), John Murray,  (both A49 road crossings), Bruce Gregory, (Ragleth), Adam Cawley and family (Caradoc), Mags and Dick Langford, (Comley drinks), John Fry (Lawley) and Bruce Gregory ( Motts Road ), Margaret Cooper for organising the goody bag</w:t>
      </w:r>
      <w:r>
        <w:rPr>
          <w:rFonts w:ascii="Comic Sans MS" w:hAnsi="Comic Sans MS"/>
          <w:sz w:val="18"/>
          <w:szCs w:val="18"/>
        </w:rPr>
        <w:t>s, Sharon at the Church Stretton Social Club, farmers and the National Trust.</w:t>
      </w:r>
    </w:p>
    <w:p w:rsidR="00163D28" w:rsidRDefault="00163D28">
      <w:pPr>
        <w:rPr>
          <w:rFonts w:ascii="Comic Sans MS" w:hAnsi="Comic Sans MS"/>
          <w:sz w:val="18"/>
          <w:szCs w:val="18"/>
        </w:rPr>
      </w:pPr>
    </w:p>
    <w:p w:rsidR="00163D28" w:rsidRDefault="00410692">
      <w:r>
        <w:rPr>
          <w:rFonts w:ascii="Comic Sans MS" w:hAnsi="Comic Sans MS"/>
          <w:sz w:val="18"/>
          <w:szCs w:val="18"/>
        </w:rPr>
        <w:t>See you all again next year, on Sunday 3rd September 2017 for the 35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Stretton Skyline - Paul Sanderson, Telford AC.</w:t>
      </w:r>
    </w:p>
    <w:sectPr w:rsidR="00163D2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92" w:rsidRDefault="00410692">
      <w:r>
        <w:separator/>
      </w:r>
    </w:p>
  </w:endnote>
  <w:endnote w:type="continuationSeparator" w:id="0">
    <w:p w:rsidR="00410692" w:rsidRDefault="0041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92" w:rsidRDefault="00410692">
      <w:r>
        <w:rPr>
          <w:color w:val="000000"/>
        </w:rPr>
        <w:separator/>
      </w:r>
    </w:p>
  </w:footnote>
  <w:footnote w:type="continuationSeparator" w:id="0">
    <w:p w:rsidR="00410692" w:rsidRDefault="0041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63D28"/>
    <w:rsid w:val="00163D28"/>
    <w:rsid w:val="004103E1"/>
    <w:rsid w:val="00410692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CB4F6-052B-4327-9C23-93C81406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Sanderson</dc:creator>
  <dc:description/>
  <cp:lastModifiedBy>Paul Sanderson</cp:lastModifiedBy>
  <cp:revision>2</cp:revision>
  <cp:lastPrinted>2016-09-05T15:20:00Z</cp:lastPrinted>
  <dcterms:created xsi:type="dcterms:W3CDTF">2016-09-05T15:39:00Z</dcterms:created>
  <dcterms:modified xsi:type="dcterms:W3CDTF">2016-09-05T15:39:00Z</dcterms:modified>
</cp:coreProperties>
</file>